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B" w:rsidRDefault="002C173B" w:rsidP="002B7CE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АДМИНИСТРАЦИЯ  НЕДВИГОВСКОГО  СЕЛЬСКОГО ПОСЕЛЕНИЯ</w:t>
      </w:r>
    </w:p>
    <w:p w:rsidR="002C173B" w:rsidRDefault="002C173B" w:rsidP="002B7CED"/>
    <w:p w:rsidR="002C173B" w:rsidRDefault="002C173B" w:rsidP="002B7CED">
      <w:pPr>
        <w:pStyle w:val="Heading4"/>
        <w:rPr>
          <w:b w:val="0"/>
          <w:bCs w:val="0"/>
        </w:rPr>
      </w:pPr>
      <w:r>
        <w:t>РАСПОРЯЖЕНИЕ</w:t>
      </w:r>
    </w:p>
    <w:p w:rsidR="002C173B" w:rsidRDefault="002C173B" w:rsidP="002B7CED"/>
    <w:p w:rsidR="002C173B" w:rsidRDefault="002C173B" w:rsidP="002B7CED">
      <w:pPr>
        <w:ind w:left="0"/>
      </w:pPr>
      <w:r>
        <w:t xml:space="preserve">х. Недвиговка                                        №  21                      04 сентября 2013 года                         </w:t>
      </w:r>
    </w:p>
    <w:p w:rsidR="002C173B" w:rsidRDefault="002C173B" w:rsidP="002B7CED">
      <w:pPr>
        <w:ind w:left="4956"/>
      </w:pPr>
    </w:p>
    <w:p w:rsidR="002C173B" w:rsidRDefault="002C173B" w:rsidP="002B7CED">
      <w:pPr>
        <w:ind w:left="4956"/>
      </w:pPr>
    </w:p>
    <w:p w:rsidR="002C173B" w:rsidRDefault="002C173B" w:rsidP="002B7CED">
      <w:pPr>
        <w:ind w:left="0"/>
      </w:pPr>
      <w:r>
        <w:t xml:space="preserve">Об утверждении перечня </w:t>
      </w:r>
    </w:p>
    <w:p w:rsidR="002C173B" w:rsidRDefault="002C173B" w:rsidP="002B7CED">
      <w:pPr>
        <w:ind w:left="0"/>
      </w:pPr>
      <w:r>
        <w:t xml:space="preserve">Муниципальных программ </w:t>
      </w:r>
    </w:p>
    <w:p w:rsidR="002C173B" w:rsidRDefault="002C173B" w:rsidP="002B7CED">
      <w:pPr>
        <w:ind w:left="0"/>
      </w:pPr>
      <w:r>
        <w:t>Недвиговского сельского поселения</w:t>
      </w:r>
    </w:p>
    <w:p w:rsidR="002C173B" w:rsidRDefault="002C173B" w:rsidP="002B7CED"/>
    <w:p w:rsidR="002C173B" w:rsidRDefault="002C173B" w:rsidP="002B7CED"/>
    <w:p w:rsidR="002C173B" w:rsidRPr="005532E6" w:rsidRDefault="002C173B" w:rsidP="002B7CED">
      <w:pPr>
        <w:widowControl w:val="0"/>
        <w:autoSpaceDE w:val="0"/>
        <w:autoSpaceDN w:val="0"/>
        <w:adjustRightInd w:val="0"/>
        <w:ind w:left="0" w:firstLine="284"/>
        <w:jc w:val="both"/>
      </w:pPr>
      <w:r w:rsidRPr="005532E6">
        <w:t xml:space="preserve">В соответствии с Бюджетным </w:t>
      </w:r>
      <w:hyperlink r:id="rId4" w:history="1">
        <w:r w:rsidRPr="005532E6">
          <w:rPr>
            <w:color w:val="0000FF"/>
          </w:rPr>
          <w:t>кодексом</w:t>
        </w:r>
      </w:hyperlink>
      <w:r w:rsidRPr="005532E6">
        <w:t xml:space="preserve"> Российской Федерации, Решением Собра</w:t>
      </w:r>
      <w:r>
        <w:t>ния депутатов Недвиговского сельского поселения от 02.09.2013 N 25</w:t>
      </w:r>
      <w:r w:rsidRPr="005532E6">
        <w:t xml:space="preserve"> "О </w:t>
      </w:r>
      <w:r>
        <w:t xml:space="preserve">Положении «О </w:t>
      </w:r>
      <w:r w:rsidRPr="005532E6">
        <w:t xml:space="preserve">бюджетном процессе в </w:t>
      </w:r>
      <w:r>
        <w:t>Недвиговском сельском поселении</w:t>
      </w:r>
      <w:r w:rsidRPr="005532E6">
        <w:t>":</w:t>
      </w:r>
    </w:p>
    <w:p w:rsidR="002C173B" w:rsidRPr="005532E6" w:rsidRDefault="002C173B" w:rsidP="002B7CED">
      <w:pPr>
        <w:widowControl w:val="0"/>
        <w:autoSpaceDE w:val="0"/>
        <w:autoSpaceDN w:val="0"/>
        <w:adjustRightInd w:val="0"/>
        <w:ind w:left="0" w:firstLine="284"/>
        <w:jc w:val="both"/>
      </w:pPr>
      <w:r w:rsidRPr="005532E6">
        <w:t xml:space="preserve">1. Утвердить </w:t>
      </w:r>
      <w:hyperlink w:anchor="Par31" w:history="1">
        <w:r w:rsidRPr="005532E6">
          <w:rPr>
            <w:color w:val="0000FF"/>
          </w:rPr>
          <w:t>Перечень</w:t>
        </w:r>
      </w:hyperlink>
      <w:r w:rsidRPr="005532E6">
        <w:t xml:space="preserve"> муниципальных программ</w:t>
      </w:r>
      <w:r>
        <w:t xml:space="preserve"> Недвиговского сельского поселения</w:t>
      </w:r>
      <w:r w:rsidRPr="005532E6">
        <w:t xml:space="preserve"> Мясниковского района согласно приложению.</w:t>
      </w:r>
    </w:p>
    <w:p w:rsidR="002C173B" w:rsidRDefault="002C173B" w:rsidP="002B7CED">
      <w:pPr>
        <w:ind w:left="0"/>
        <w:jc w:val="both"/>
      </w:pPr>
      <w:r>
        <w:t xml:space="preserve">    </w:t>
      </w:r>
      <w:r w:rsidRPr="005532E6">
        <w:t>2. Контроль за исполнением распоряжения</w:t>
      </w:r>
      <w:r>
        <w:t xml:space="preserve"> оставляю за собой</w:t>
      </w:r>
    </w:p>
    <w:p w:rsidR="002C173B" w:rsidRDefault="002C173B" w:rsidP="002B7CED"/>
    <w:p w:rsidR="002C173B" w:rsidRDefault="002C173B" w:rsidP="002B7CED"/>
    <w:p w:rsidR="002C173B" w:rsidRDefault="002C173B" w:rsidP="002B7CED">
      <w:pPr>
        <w:pStyle w:val="BodyText2"/>
      </w:pPr>
    </w:p>
    <w:p w:rsidR="002C173B" w:rsidRDefault="002C173B" w:rsidP="002B7CED">
      <w:r>
        <w:t>.</w:t>
      </w:r>
    </w:p>
    <w:p w:rsidR="002C173B" w:rsidRDefault="002C173B" w:rsidP="002B7CED"/>
    <w:p w:rsidR="002C173B" w:rsidRDefault="002C173B" w:rsidP="002B7CED"/>
    <w:p w:rsidR="002C173B" w:rsidRDefault="002C173B" w:rsidP="002B7CED"/>
    <w:p w:rsidR="002C173B" w:rsidRDefault="002C173B" w:rsidP="002B7CED"/>
    <w:p w:rsidR="002C173B" w:rsidRDefault="002C173B" w:rsidP="002B7CED">
      <w:pPr>
        <w:ind w:left="0"/>
      </w:pPr>
      <w:r>
        <w:t xml:space="preserve">Глава  Недвиговского </w:t>
      </w:r>
    </w:p>
    <w:p w:rsidR="002C173B" w:rsidRDefault="002C173B" w:rsidP="002B7CED">
      <w:pPr>
        <w:ind w:left="0"/>
      </w:pPr>
      <w:r>
        <w:t>сельского поселения                                                                   О.В. Колесникова</w:t>
      </w:r>
    </w:p>
    <w:p w:rsidR="002C173B" w:rsidRDefault="002C173B" w:rsidP="002B7CED">
      <w:pPr>
        <w:widowControl w:val="0"/>
        <w:autoSpaceDE w:val="0"/>
        <w:autoSpaceDN w:val="0"/>
        <w:adjustRightInd w:val="0"/>
        <w:ind w:left="0" w:firstLine="284"/>
        <w:jc w:val="center"/>
        <w:outlineLvl w:val="0"/>
      </w:pPr>
    </w:p>
    <w:p w:rsidR="002C173B" w:rsidRDefault="002C173B" w:rsidP="00896E69">
      <w:pPr>
        <w:widowControl w:val="0"/>
        <w:autoSpaceDE w:val="0"/>
        <w:autoSpaceDN w:val="0"/>
        <w:adjustRightInd w:val="0"/>
        <w:ind w:left="0" w:firstLine="284"/>
        <w:jc w:val="right"/>
        <w:outlineLvl w:val="0"/>
      </w:pPr>
    </w:p>
    <w:p w:rsidR="002C173B" w:rsidRDefault="002C173B" w:rsidP="00F67A0E">
      <w:pPr>
        <w:widowControl w:val="0"/>
        <w:autoSpaceDE w:val="0"/>
        <w:autoSpaceDN w:val="0"/>
        <w:adjustRightInd w:val="0"/>
        <w:ind w:left="0" w:firstLine="284"/>
        <w:jc w:val="center"/>
      </w:pPr>
    </w:p>
    <w:p w:rsidR="002C173B" w:rsidRPr="002E3A9E" w:rsidRDefault="002C173B" w:rsidP="00896E69">
      <w:pPr>
        <w:widowControl w:val="0"/>
        <w:autoSpaceDE w:val="0"/>
        <w:autoSpaceDN w:val="0"/>
        <w:adjustRightInd w:val="0"/>
        <w:ind w:left="0" w:firstLine="426"/>
        <w:jc w:val="both"/>
      </w:pPr>
      <w:r w:rsidRPr="002E3A9E">
        <w:t>.</w:t>
      </w: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Default="002C173B" w:rsidP="00896E69">
      <w:pPr>
        <w:widowControl w:val="0"/>
        <w:autoSpaceDE w:val="0"/>
        <w:autoSpaceDN w:val="0"/>
        <w:adjustRightInd w:val="0"/>
      </w:pPr>
    </w:p>
    <w:p w:rsidR="002C173B" w:rsidRPr="008C320D" w:rsidRDefault="002C173B" w:rsidP="00896E69">
      <w:pPr>
        <w:widowControl w:val="0"/>
        <w:autoSpaceDE w:val="0"/>
        <w:autoSpaceDN w:val="0"/>
        <w:adjustRightInd w:val="0"/>
      </w:pPr>
    </w:p>
    <w:p w:rsidR="002C173B" w:rsidRPr="002E3A9E" w:rsidRDefault="002C173B" w:rsidP="00896E69">
      <w:pPr>
        <w:pStyle w:val="ConsPlusNormal"/>
        <w:widowControl/>
        <w:ind w:left="540" w:right="357"/>
        <w:rPr>
          <w:rFonts w:ascii="Times New Roman" w:hAnsi="Times New Roman" w:cs="Times New Roman"/>
          <w:sz w:val="28"/>
          <w:szCs w:val="28"/>
        </w:rPr>
      </w:pPr>
    </w:p>
    <w:p w:rsidR="002C173B" w:rsidRDefault="002C173B" w:rsidP="00896E69">
      <w:pPr>
        <w:widowControl w:val="0"/>
        <w:autoSpaceDE w:val="0"/>
        <w:autoSpaceDN w:val="0"/>
        <w:adjustRightInd w:val="0"/>
        <w:jc w:val="right"/>
        <w:outlineLvl w:val="0"/>
      </w:pPr>
    </w:p>
    <w:p w:rsidR="002C173B" w:rsidRDefault="002C173B" w:rsidP="00896E69">
      <w:pPr>
        <w:widowControl w:val="0"/>
        <w:autoSpaceDE w:val="0"/>
        <w:autoSpaceDN w:val="0"/>
        <w:adjustRightInd w:val="0"/>
        <w:jc w:val="right"/>
        <w:outlineLvl w:val="0"/>
      </w:pPr>
    </w:p>
    <w:p w:rsidR="002C173B" w:rsidRDefault="002C173B" w:rsidP="00572F20">
      <w:pPr>
        <w:widowControl w:val="0"/>
        <w:autoSpaceDE w:val="0"/>
        <w:autoSpaceDN w:val="0"/>
        <w:adjustRightInd w:val="0"/>
        <w:ind w:left="0"/>
      </w:pPr>
    </w:p>
    <w:p w:rsidR="002C173B" w:rsidRDefault="002C173B" w:rsidP="00572F20">
      <w:pPr>
        <w:widowControl w:val="0"/>
        <w:autoSpaceDE w:val="0"/>
        <w:autoSpaceDN w:val="0"/>
        <w:adjustRightInd w:val="0"/>
        <w:ind w:left="0"/>
      </w:pP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right"/>
        <w:outlineLvl w:val="0"/>
        <w:rPr>
          <w:sz w:val="24"/>
          <w:szCs w:val="24"/>
        </w:rPr>
      </w:pPr>
      <w:r w:rsidRPr="005532E6">
        <w:rPr>
          <w:sz w:val="24"/>
          <w:szCs w:val="24"/>
        </w:rPr>
        <w:t>Приложение</w:t>
      </w: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right"/>
        <w:rPr>
          <w:sz w:val="24"/>
          <w:szCs w:val="24"/>
        </w:rPr>
      </w:pPr>
      <w:r w:rsidRPr="005532E6">
        <w:rPr>
          <w:sz w:val="24"/>
          <w:szCs w:val="24"/>
        </w:rPr>
        <w:t>к распоряжению</w:t>
      </w: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right"/>
        <w:rPr>
          <w:sz w:val="24"/>
          <w:szCs w:val="24"/>
        </w:rPr>
      </w:pPr>
      <w:r w:rsidRPr="005532E6">
        <w:rPr>
          <w:sz w:val="24"/>
          <w:szCs w:val="24"/>
        </w:rPr>
        <w:t>Админис</w:t>
      </w:r>
      <w:r>
        <w:rPr>
          <w:sz w:val="24"/>
          <w:szCs w:val="24"/>
        </w:rPr>
        <w:t>трации Недвиговского</w:t>
      </w:r>
    </w:p>
    <w:p w:rsidR="002C173B" w:rsidRDefault="002C173B" w:rsidP="00F67A0E">
      <w:pPr>
        <w:widowControl w:val="0"/>
        <w:autoSpaceDE w:val="0"/>
        <w:autoSpaceDN w:val="0"/>
        <w:adjustRightInd w:val="0"/>
        <w:ind w:left="0" w:firstLine="28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532E6">
        <w:rPr>
          <w:sz w:val="24"/>
          <w:szCs w:val="24"/>
        </w:rPr>
        <w:t xml:space="preserve"> </w:t>
      </w: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right"/>
        <w:rPr>
          <w:sz w:val="24"/>
          <w:szCs w:val="24"/>
        </w:rPr>
      </w:pPr>
      <w:r>
        <w:rPr>
          <w:sz w:val="24"/>
          <w:szCs w:val="24"/>
        </w:rPr>
        <w:t>от 04.09.2013 №21</w:t>
      </w:r>
      <w:r w:rsidRPr="005532E6">
        <w:rPr>
          <w:sz w:val="24"/>
          <w:szCs w:val="24"/>
        </w:rPr>
        <w:t xml:space="preserve"> </w:t>
      </w: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center"/>
        <w:rPr>
          <w:b/>
          <w:bCs/>
          <w:sz w:val="24"/>
          <w:szCs w:val="24"/>
        </w:rPr>
      </w:pPr>
      <w:bookmarkStart w:id="0" w:name="Par31"/>
      <w:bookmarkEnd w:id="0"/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center"/>
        <w:rPr>
          <w:b/>
          <w:bCs/>
          <w:sz w:val="24"/>
          <w:szCs w:val="24"/>
        </w:rPr>
      </w:pPr>
      <w:r w:rsidRPr="005532E6">
        <w:rPr>
          <w:b/>
          <w:bCs/>
          <w:sz w:val="24"/>
          <w:szCs w:val="24"/>
        </w:rPr>
        <w:t>ПЕРЕЧЕНЬ</w:t>
      </w:r>
    </w:p>
    <w:p w:rsidR="002C173B" w:rsidRPr="005532E6" w:rsidRDefault="002C173B" w:rsidP="00F67A0E">
      <w:pPr>
        <w:widowControl w:val="0"/>
        <w:autoSpaceDE w:val="0"/>
        <w:autoSpaceDN w:val="0"/>
        <w:adjustRightInd w:val="0"/>
        <w:ind w:left="0" w:firstLine="284"/>
        <w:jc w:val="center"/>
        <w:rPr>
          <w:b/>
          <w:bCs/>
          <w:sz w:val="24"/>
          <w:szCs w:val="24"/>
        </w:rPr>
      </w:pPr>
      <w:r w:rsidRPr="005532E6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ЫХ ПРОГРАММ НЕДВИГОВСКОГО СЕЛЬСКОГО ПОСЕЛЕНИЯ</w:t>
      </w:r>
    </w:p>
    <w:tbl>
      <w:tblPr>
        <w:tblpPr w:leftFromText="180" w:rightFromText="180" w:vertAnchor="text" w:horzAnchor="margin" w:tblpXSpec="center" w:tblpY="218"/>
        <w:tblW w:w="104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800"/>
        <w:gridCol w:w="3587"/>
        <w:gridCol w:w="1756"/>
      </w:tblGrid>
      <w:tr w:rsidR="002C173B" w:rsidRPr="00AF6B32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программы Мясниковского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    Основные направления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реализации        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 Наименования подпрограмм</w:t>
            </w:r>
          </w:p>
        </w:tc>
      </w:tr>
      <w:tr w:rsidR="002C173B" w:rsidRPr="00AF6B32">
        <w:trPr>
          <w:trHeight w:val="20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"Молодежь Недвиговского сельского поселения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"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первой категории (по культуре, физкультуре и спорту)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>формирование целостной систе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мы поддержки обладающей ли-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дерскими навыками инициатив-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ной и талантливой молодежи;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вовлечение молодежи в соци-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альную практику; формирование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у молодежи российской иден-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тичности; развитие современ-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ной структуры органов по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работе с молодежью    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>. "Обеспечение качественными жилищно-коммунальными услугам</w:t>
            </w:r>
            <w:r>
              <w:rPr>
                <w:rFonts w:ascii="Courier New" w:hAnsi="Courier New" w:cs="Courier New"/>
                <w:sz w:val="20"/>
                <w:szCs w:val="20"/>
              </w:rPr>
              <w:t>и населения Недвиговского сельского поселения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"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11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стимулирование и развитие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жилищного хозяйства; развитие коммунальной инфраструктуры;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качества водоснаб-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жения, водоотведения и очист-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ки сточных вод в результате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модернизации систем водоснаб-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жения, водоотведения и очист-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ки сточных вод        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486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>. "Обеспечение общественно-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го порядка и противодействие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преступности"     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укрепление общественного по-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рядка; противодействие терро-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ризму, экстремизму, корруп-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ции, злоупотреблению наркоти-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ками и их незаконному обороту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>Профилактика экстремизма и терроризма</w:t>
            </w:r>
          </w:p>
        </w:tc>
      </w:tr>
      <w:tr w:rsidR="002C173B" w:rsidRPr="00AF6B32">
        <w:trPr>
          <w:trHeight w:val="6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48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"Защита населения и территории от чрезвычайных ситуаций, обеспечение пожарной безопасности и безопасности людей на водных объектах"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предупреждение чрезвычайных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ситуаций              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"Развитие культуры"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первой категории (по культуре, физкультуре и спорту)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сохранение объектов культур-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наследия; развитие биб-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лиотечного, музейного и театрального дела; формирование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культурного пространства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"Развитие физической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и спорта"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первой категории (по культуре, физкультуре и спорту)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развитие массовой физической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и спорта; совершен-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ствование системы физического воспитания населения;  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развитие спорта высших достижений и системы подготовки  спортивного резерва; развитие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инфраструктуры сферы физиче-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ской культуры и спорта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128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"Развитие транспортной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системы"          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11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развитие транспортной инфра-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структуры; повышение безопасности дорожного движения;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внедрение спутниковых навигационных технологий на  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транспорте            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2C173B" w:rsidRPr="00AF6B32">
        <w:trPr>
          <w:trHeight w:val="1127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Развитие сети автомобильных дорог общего пользования </w:t>
            </w:r>
          </w:p>
        </w:tc>
      </w:tr>
      <w:tr w:rsidR="002C173B" w:rsidRPr="00AF6B32">
        <w:trPr>
          <w:trHeight w:val="1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"Энергоэффективность и развитие энергетики"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ind w:right="-11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энергосбережение и повышение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энергетической эффективности;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расширение использования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возобновляемых источников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и альтернативных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видов топлива в энергопотреблении;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4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"Управление муниципальными финансами создание условий для эффективного управления муниципальными финансами сельских поселений"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Сектор экономики и финансов Администрации Недвиговского сельского поселения.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долгосрочное финансовое пла-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нирование; нормативно- 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методическое обеспечение и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 бюджетного про-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цесса; организация и осуществление контроля в финансово-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бюджетной сфере; управление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 долгом 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Ростовской области; создание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развитие государственной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интегрированной информацион-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ной системы управления обще-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ственными финансами "Элек-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тронный бюджет"; поддержание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устойчивого исполнения мест-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бюджетов; содействие по-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вышению качества управления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финансами;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системы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>распределения и перераспреде-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финансовых ресурсов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 уровнями бюджетной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Ростовской области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95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>
        <w:trPr>
          <w:trHeight w:val="1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4833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 "Благоустройство территории Недвиговского сельского поселения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"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4833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Ведущий специалист (по вопросам ЖКХ)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1309AC" w:rsidRDefault="002C173B" w:rsidP="00245579">
            <w:pPr>
              <w:ind w:left="0"/>
              <w:textAlignment w:val="top"/>
              <w:rPr>
                <w:rFonts w:ascii="Courier New" w:hAnsi="Courier New" w:cs="Courier New"/>
                <w:sz w:val="20"/>
                <w:szCs w:val="20"/>
              </w:rPr>
            </w:pPr>
            <w:r w:rsidRPr="001309AC">
              <w:rPr>
                <w:rFonts w:ascii="Courier New" w:hAnsi="Courier New" w:cs="Courier New"/>
                <w:sz w:val="20"/>
                <w:szCs w:val="20"/>
              </w:rPr>
              <w:t xml:space="preserve">создание эстетичного вида </w:t>
            </w:r>
            <w:r w:rsidRPr="001309AC">
              <w:rPr>
                <w:rFonts w:ascii="Courier New" w:hAnsi="Courier New" w:cs="Courier New"/>
                <w:color w:val="000000"/>
                <w:spacing w:val="-2"/>
                <w:sz w:val="20"/>
                <w:szCs w:val="20"/>
              </w:rPr>
              <w:t>Недвиговского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поселения; о</w:t>
            </w:r>
            <w:r w:rsidRPr="001309AC">
              <w:rPr>
                <w:rFonts w:ascii="Courier New" w:hAnsi="Courier New" w:cs="Courier New"/>
                <w:sz w:val="20"/>
                <w:szCs w:val="20"/>
              </w:rPr>
              <w:t xml:space="preserve">беспечение безопасности проживания жителей  </w:t>
            </w:r>
            <w:r w:rsidRPr="001309AC">
              <w:rPr>
                <w:rFonts w:ascii="Courier New" w:hAnsi="Courier New" w:cs="Courier New"/>
                <w:color w:val="000000"/>
                <w:spacing w:val="-2"/>
                <w:sz w:val="20"/>
                <w:szCs w:val="20"/>
              </w:rPr>
              <w:t>Недвиговского</w:t>
            </w:r>
            <w:r w:rsidRPr="001309AC"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поселения;</w:t>
            </w:r>
            <w:r>
              <w:t xml:space="preserve"> </w:t>
            </w:r>
            <w:r w:rsidRPr="001309AC">
              <w:rPr>
                <w:rFonts w:ascii="Courier New" w:hAnsi="Courier New" w:cs="Courier New"/>
                <w:sz w:val="20"/>
                <w:szCs w:val="20"/>
              </w:rPr>
              <w:t xml:space="preserve">создание комфортной среды проживания на территории поселения </w:t>
            </w:r>
          </w:p>
          <w:p w:rsidR="002C173B" w:rsidRPr="00AF6B32" w:rsidRDefault="002C173B" w:rsidP="004833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4833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W w:w="10404" w:type="dxa"/>
        <w:tblCellSpacing w:w="5" w:type="nil"/>
        <w:tblInd w:w="-10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800"/>
        <w:gridCol w:w="3587"/>
        <w:gridCol w:w="1756"/>
      </w:tblGrid>
      <w:tr w:rsidR="002C173B" w:rsidRPr="00AF6B32" w:rsidTr="00AB3753">
        <w:trPr>
          <w:trHeight w:val="20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E40538">
            <w:pPr>
              <w:pStyle w:val="ConsPlusCell"/>
              <w:ind w:left="-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. "Информационное   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общество"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BA2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первой категории(по правовой, кадровой и архивной работе)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BA2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6B32">
              <w:rPr>
                <w:rFonts w:ascii="Courier New" w:hAnsi="Courier New" w:cs="Courier New"/>
                <w:sz w:val="20"/>
                <w:szCs w:val="20"/>
              </w:rPr>
              <w:t xml:space="preserve">формирование региональной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инфраструктуры связи и теле-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коммуникаций; развитие информационного общества и формирование регионального электронного правительства;  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доступности населению современных информационно-телекоммуникационных    </w:t>
            </w:r>
            <w:r w:rsidRPr="00AF6B3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         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AF6B32" w:rsidRDefault="002C173B" w:rsidP="00BA2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173B" w:rsidRPr="00AF6B32" w:rsidTr="00AB3753">
        <w:trPr>
          <w:trHeight w:val="20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146511" w:rsidRDefault="002C173B" w:rsidP="00E40538">
            <w:pPr>
              <w:pStyle w:val="a"/>
              <w:ind w:left="-540"/>
            </w:pPr>
            <w:r>
              <w:t>12</w:t>
            </w:r>
            <w:r w:rsidRPr="00146511">
              <w:t xml:space="preserve">. "Региональная политика"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F82E93" w:rsidRDefault="002C173B" w:rsidP="00F82E93">
            <w:pPr>
              <w:pStyle w:val="a"/>
              <w:rPr>
                <w:rFonts w:cs="Times New Roman"/>
              </w:rPr>
            </w:pPr>
            <w:r w:rsidRPr="00F82E93">
              <w:t>Специалист первой категории(по правовой, кадровой и архивной работе)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146511" w:rsidRDefault="002C173B" w:rsidP="00F82E93">
            <w:pPr>
              <w:pStyle w:val="a"/>
            </w:pPr>
            <w:r w:rsidRPr="00146511">
              <w:t xml:space="preserve">развитие государственной     </w:t>
            </w:r>
            <w:r w:rsidRPr="00146511">
              <w:br/>
              <w:t xml:space="preserve">гражданской службы; развитие </w:t>
            </w:r>
            <w:r w:rsidRPr="00146511">
              <w:br/>
              <w:t xml:space="preserve">муниципального управления и  </w:t>
            </w:r>
            <w:r w:rsidRPr="00146511">
              <w:br/>
              <w:t xml:space="preserve">муниципальной службы; содей- </w:t>
            </w:r>
            <w:r w:rsidRPr="00146511">
              <w:br/>
              <w:t xml:space="preserve">ствие развитию институтов и  </w:t>
            </w:r>
            <w:r w:rsidRPr="00146511">
              <w:br/>
              <w:t xml:space="preserve">инициатив гражданского обще- </w:t>
            </w:r>
            <w:r w:rsidRPr="00146511">
              <w:br/>
              <w:t>ства; повышение эффективности</w:t>
            </w:r>
            <w:r w:rsidRPr="00146511">
              <w:br/>
              <w:t xml:space="preserve">государственной поддержки    </w:t>
            </w:r>
            <w:r w:rsidRPr="00146511">
              <w:br/>
              <w:t xml:space="preserve">социально ориентированных    </w:t>
            </w:r>
            <w:r w:rsidRPr="00146511">
              <w:br/>
              <w:t xml:space="preserve">некоммерческих организаций 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B" w:rsidRPr="00146511" w:rsidRDefault="002C173B" w:rsidP="00F82E93">
            <w:pPr>
              <w:pStyle w:val="a"/>
            </w:pPr>
          </w:p>
        </w:tc>
      </w:tr>
    </w:tbl>
    <w:p w:rsidR="002C173B" w:rsidRDefault="002C173B">
      <w:pPr>
        <w:widowControl w:val="0"/>
        <w:autoSpaceDE w:val="0"/>
        <w:autoSpaceDN w:val="0"/>
        <w:adjustRightInd w:val="0"/>
        <w:ind w:firstLine="540"/>
        <w:jc w:val="both"/>
      </w:pPr>
    </w:p>
    <w:p w:rsidR="002C173B" w:rsidRDefault="002C173B">
      <w:pPr>
        <w:widowControl w:val="0"/>
        <w:autoSpaceDE w:val="0"/>
        <w:autoSpaceDN w:val="0"/>
        <w:adjustRightInd w:val="0"/>
        <w:jc w:val="right"/>
      </w:pPr>
    </w:p>
    <w:p w:rsidR="002C173B" w:rsidRDefault="002C173B">
      <w:pPr>
        <w:widowControl w:val="0"/>
        <w:autoSpaceDE w:val="0"/>
        <w:autoSpaceDN w:val="0"/>
        <w:adjustRightInd w:val="0"/>
        <w:jc w:val="right"/>
      </w:pPr>
    </w:p>
    <w:p w:rsidR="002C173B" w:rsidRDefault="002C173B">
      <w:pPr>
        <w:widowControl w:val="0"/>
        <w:autoSpaceDE w:val="0"/>
        <w:autoSpaceDN w:val="0"/>
        <w:adjustRightInd w:val="0"/>
        <w:jc w:val="right"/>
      </w:pPr>
    </w:p>
    <w:p w:rsidR="002C173B" w:rsidRDefault="002C173B" w:rsidP="007648D6">
      <w:pPr>
        <w:widowControl w:val="0"/>
        <w:autoSpaceDE w:val="0"/>
        <w:autoSpaceDN w:val="0"/>
        <w:adjustRightInd w:val="0"/>
        <w:ind w:left="0"/>
      </w:pPr>
    </w:p>
    <w:p w:rsidR="002C173B" w:rsidRPr="002828F5" w:rsidRDefault="002C173B" w:rsidP="007648D6">
      <w:pPr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sectPr w:rsidR="002C173B" w:rsidRPr="002828F5" w:rsidSect="002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0E"/>
    <w:rsid w:val="000012D2"/>
    <w:rsid w:val="000036DA"/>
    <w:rsid w:val="00005493"/>
    <w:rsid w:val="000054FB"/>
    <w:rsid w:val="00011902"/>
    <w:rsid w:val="00011C73"/>
    <w:rsid w:val="00020561"/>
    <w:rsid w:val="000216B7"/>
    <w:rsid w:val="00022B58"/>
    <w:rsid w:val="00023E7A"/>
    <w:rsid w:val="00024D69"/>
    <w:rsid w:val="0003067F"/>
    <w:rsid w:val="0003229D"/>
    <w:rsid w:val="000335A0"/>
    <w:rsid w:val="0003383D"/>
    <w:rsid w:val="0003471B"/>
    <w:rsid w:val="00035DAE"/>
    <w:rsid w:val="00037617"/>
    <w:rsid w:val="00042852"/>
    <w:rsid w:val="00047071"/>
    <w:rsid w:val="00050CA4"/>
    <w:rsid w:val="0005249A"/>
    <w:rsid w:val="00053DB9"/>
    <w:rsid w:val="00055B48"/>
    <w:rsid w:val="00060000"/>
    <w:rsid w:val="00062660"/>
    <w:rsid w:val="00065966"/>
    <w:rsid w:val="00067DA4"/>
    <w:rsid w:val="000778AC"/>
    <w:rsid w:val="000801DB"/>
    <w:rsid w:val="00080A92"/>
    <w:rsid w:val="00083079"/>
    <w:rsid w:val="00085379"/>
    <w:rsid w:val="00086142"/>
    <w:rsid w:val="00087A0C"/>
    <w:rsid w:val="00091693"/>
    <w:rsid w:val="000A12C7"/>
    <w:rsid w:val="000A32A6"/>
    <w:rsid w:val="000A6C04"/>
    <w:rsid w:val="000B42EE"/>
    <w:rsid w:val="000C1C16"/>
    <w:rsid w:val="000C3EFD"/>
    <w:rsid w:val="000C489D"/>
    <w:rsid w:val="000C7F82"/>
    <w:rsid w:val="000D0CAE"/>
    <w:rsid w:val="000D2018"/>
    <w:rsid w:val="000D4EEA"/>
    <w:rsid w:val="000D759D"/>
    <w:rsid w:val="000D7EE8"/>
    <w:rsid w:val="000E3822"/>
    <w:rsid w:val="000E40E8"/>
    <w:rsid w:val="000E6EE6"/>
    <w:rsid w:val="000F28AD"/>
    <w:rsid w:val="000F45EB"/>
    <w:rsid w:val="000F7D76"/>
    <w:rsid w:val="00100876"/>
    <w:rsid w:val="0010123F"/>
    <w:rsid w:val="001028B5"/>
    <w:rsid w:val="001042EA"/>
    <w:rsid w:val="001078E7"/>
    <w:rsid w:val="00110D2F"/>
    <w:rsid w:val="00114B2E"/>
    <w:rsid w:val="00116903"/>
    <w:rsid w:val="00122BD9"/>
    <w:rsid w:val="001230B6"/>
    <w:rsid w:val="00124122"/>
    <w:rsid w:val="001309AC"/>
    <w:rsid w:val="00130E97"/>
    <w:rsid w:val="001361F0"/>
    <w:rsid w:val="0013660A"/>
    <w:rsid w:val="00137FA5"/>
    <w:rsid w:val="001404C7"/>
    <w:rsid w:val="00141237"/>
    <w:rsid w:val="001429C1"/>
    <w:rsid w:val="001459D9"/>
    <w:rsid w:val="00146511"/>
    <w:rsid w:val="00147AEF"/>
    <w:rsid w:val="00147ECF"/>
    <w:rsid w:val="00147FAD"/>
    <w:rsid w:val="001548F0"/>
    <w:rsid w:val="001561D3"/>
    <w:rsid w:val="00161546"/>
    <w:rsid w:val="00161F8E"/>
    <w:rsid w:val="00163982"/>
    <w:rsid w:val="00163FF6"/>
    <w:rsid w:val="00165DE5"/>
    <w:rsid w:val="00166D79"/>
    <w:rsid w:val="0017074E"/>
    <w:rsid w:val="00172E0C"/>
    <w:rsid w:val="00174051"/>
    <w:rsid w:val="001754D6"/>
    <w:rsid w:val="001800AB"/>
    <w:rsid w:val="00180AB3"/>
    <w:rsid w:val="00180B3D"/>
    <w:rsid w:val="001831C9"/>
    <w:rsid w:val="001836D6"/>
    <w:rsid w:val="00184AA9"/>
    <w:rsid w:val="00192663"/>
    <w:rsid w:val="00193F09"/>
    <w:rsid w:val="001961ED"/>
    <w:rsid w:val="00197A7E"/>
    <w:rsid w:val="001A0F67"/>
    <w:rsid w:val="001A2ED2"/>
    <w:rsid w:val="001A387B"/>
    <w:rsid w:val="001A3C33"/>
    <w:rsid w:val="001A4BAD"/>
    <w:rsid w:val="001A715B"/>
    <w:rsid w:val="001A7980"/>
    <w:rsid w:val="001B1446"/>
    <w:rsid w:val="001B5AF9"/>
    <w:rsid w:val="001B6E10"/>
    <w:rsid w:val="001C1944"/>
    <w:rsid w:val="001C2DE6"/>
    <w:rsid w:val="001C7FCD"/>
    <w:rsid w:val="001D180E"/>
    <w:rsid w:val="001D3B10"/>
    <w:rsid w:val="001D4A1A"/>
    <w:rsid w:val="001E3121"/>
    <w:rsid w:val="001F4540"/>
    <w:rsid w:val="001F620F"/>
    <w:rsid w:val="0020461F"/>
    <w:rsid w:val="0021224B"/>
    <w:rsid w:val="002130AF"/>
    <w:rsid w:val="002242F7"/>
    <w:rsid w:val="00224765"/>
    <w:rsid w:val="002248EF"/>
    <w:rsid w:val="00225070"/>
    <w:rsid w:val="0022687B"/>
    <w:rsid w:val="00226BF9"/>
    <w:rsid w:val="002322B0"/>
    <w:rsid w:val="00245579"/>
    <w:rsid w:val="002473C9"/>
    <w:rsid w:val="0024778E"/>
    <w:rsid w:val="00252518"/>
    <w:rsid w:val="00252C44"/>
    <w:rsid w:val="00255D48"/>
    <w:rsid w:val="00264995"/>
    <w:rsid w:val="0026693E"/>
    <w:rsid w:val="0027098C"/>
    <w:rsid w:val="00271917"/>
    <w:rsid w:val="002745C9"/>
    <w:rsid w:val="002746D9"/>
    <w:rsid w:val="00274A2A"/>
    <w:rsid w:val="0028116A"/>
    <w:rsid w:val="002828F5"/>
    <w:rsid w:val="00283971"/>
    <w:rsid w:val="00285394"/>
    <w:rsid w:val="0029208E"/>
    <w:rsid w:val="002935A4"/>
    <w:rsid w:val="002939A5"/>
    <w:rsid w:val="00293A7F"/>
    <w:rsid w:val="00297FCF"/>
    <w:rsid w:val="002A0126"/>
    <w:rsid w:val="002A6E4B"/>
    <w:rsid w:val="002A758F"/>
    <w:rsid w:val="002B4FB8"/>
    <w:rsid w:val="002B54C9"/>
    <w:rsid w:val="002B6A72"/>
    <w:rsid w:val="002B70B5"/>
    <w:rsid w:val="002B77D5"/>
    <w:rsid w:val="002B7CED"/>
    <w:rsid w:val="002C173B"/>
    <w:rsid w:val="002C5D3A"/>
    <w:rsid w:val="002D0C83"/>
    <w:rsid w:val="002D360F"/>
    <w:rsid w:val="002D3A5A"/>
    <w:rsid w:val="002D4C63"/>
    <w:rsid w:val="002D5AC8"/>
    <w:rsid w:val="002D7613"/>
    <w:rsid w:val="002E350E"/>
    <w:rsid w:val="002E3A9E"/>
    <w:rsid w:val="002E3D29"/>
    <w:rsid w:val="002E5070"/>
    <w:rsid w:val="002E50C6"/>
    <w:rsid w:val="002F1813"/>
    <w:rsid w:val="002F34E5"/>
    <w:rsid w:val="003011E0"/>
    <w:rsid w:val="0030356D"/>
    <w:rsid w:val="00303A37"/>
    <w:rsid w:val="003045EF"/>
    <w:rsid w:val="003055DE"/>
    <w:rsid w:val="0030684F"/>
    <w:rsid w:val="00310CF9"/>
    <w:rsid w:val="0031269C"/>
    <w:rsid w:val="00314718"/>
    <w:rsid w:val="0031550E"/>
    <w:rsid w:val="00316DB5"/>
    <w:rsid w:val="00317601"/>
    <w:rsid w:val="0032293C"/>
    <w:rsid w:val="0033090A"/>
    <w:rsid w:val="003322D8"/>
    <w:rsid w:val="00336210"/>
    <w:rsid w:val="003401D8"/>
    <w:rsid w:val="0034341A"/>
    <w:rsid w:val="00346527"/>
    <w:rsid w:val="00347249"/>
    <w:rsid w:val="003473D0"/>
    <w:rsid w:val="003518AE"/>
    <w:rsid w:val="003535EB"/>
    <w:rsid w:val="00360159"/>
    <w:rsid w:val="00363282"/>
    <w:rsid w:val="00363440"/>
    <w:rsid w:val="003634F5"/>
    <w:rsid w:val="00373444"/>
    <w:rsid w:val="003822DF"/>
    <w:rsid w:val="00385599"/>
    <w:rsid w:val="00385A7F"/>
    <w:rsid w:val="00385C5C"/>
    <w:rsid w:val="00386503"/>
    <w:rsid w:val="00386D65"/>
    <w:rsid w:val="00387358"/>
    <w:rsid w:val="003943D2"/>
    <w:rsid w:val="00396943"/>
    <w:rsid w:val="003972D2"/>
    <w:rsid w:val="003A1CBF"/>
    <w:rsid w:val="003A2E33"/>
    <w:rsid w:val="003A3F9D"/>
    <w:rsid w:val="003A548E"/>
    <w:rsid w:val="003A5499"/>
    <w:rsid w:val="003A7608"/>
    <w:rsid w:val="003B288A"/>
    <w:rsid w:val="003B5908"/>
    <w:rsid w:val="003B68D0"/>
    <w:rsid w:val="003B7302"/>
    <w:rsid w:val="003B7C1B"/>
    <w:rsid w:val="003C15B2"/>
    <w:rsid w:val="003C1AF9"/>
    <w:rsid w:val="003C41F7"/>
    <w:rsid w:val="003D2A40"/>
    <w:rsid w:val="003D6C73"/>
    <w:rsid w:val="003E09CA"/>
    <w:rsid w:val="003E2D41"/>
    <w:rsid w:val="003E5923"/>
    <w:rsid w:val="003F5092"/>
    <w:rsid w:val="004007C6"/>
    <w:rsid w:val="00401608"/>
    <w:rsid w:val="00403243"/>
    <w:rsid w:val="00404EE8"/>
    <w:rsid w:val="004065FE"/>
    <w:rsid w:val="00416460"/>
    <w:rsid w:val="00421CF7"/>
    <w:rsid w:val="00427665"/>
    <w:rsid w:val="00432250"/>
    <w:rsid w:val="00432434"/>
    <w:rsid w:val="004325B7"/>
    <w:rsid w:val="004341A6"/>
    <w:rsid w:val="00441E62"/>
    <w:rsid w:val="004435C5"/>
    <w:rsid w:val="004440C1"/>
    <w:rsid w:val="004477D6"/>
    <w:rsid w:val="0045259A"/>
    <w:rsid w:val="00454FD7"/>
    <w:rsid w:val="00455CAB"/>
    <w:rsid w:val="004571A9"/>
    <w:rsid w:val="004574FA"/>
    <w:rsid w:val="00460ECA"/>
    <w:rsid w:val="004617E4"/>
    <w:rsid w:val="00462E82"/>
    <w:rsid w:val="004655C5"/>
    <w:rsid w:val="00472F03"/>
    <w:rsid w:val="00474054"/>
    <w:rsid w:val="00474A79"/>
    <w:rsid w:val="0047590B"/>
    <w:rsid w:val="00475938"/>
    <w:rsid w:val="004829F4"/>
    <w:rsid w:val="00483376"/>
    <w:rsid w:val="004840DF"/>
    <w:rsid w:val="00490925"/>
    <w:rsid w:val="00491F4E"/>
    <w:rsid w:val="004921C7"/>
    <w:rsid w:val="004A085F"/>
    <w:rsid w:val="004A10CC"/>
    <w:rsid w:val="004A12CE"/>
    <w:rsid w:val="004A2992"/>
    <w:rsid w:val="004A3F95"/>
    <w:rsid w:val="004A4BBC"/>
    <w:rsid w:val="004A5726"/>
    <w:rsid w:val="004A68CC"/>
    <w:rsid w:val="004A77F7"/>
    <w:rsid w:val="004B08D5"/>
    <w:rsid w:val="004B2B11"/>
    <w:rsid w:val="004B325A"/>
    <w:rsid w:val="004B3E41"/>
    <w:rsid w:val="004C023C"/>
    <w:rsid w:val="004C0532"/>
    <w:rsid w:val="004C33D1"/>
    <w:rsid w:val="004C361A"/>
    <w:rsid w:val="004C5735"/>
    <w:rsid w:val="004D2530"/>
    <w:rsid w:val="004D49FE"/>
    <w:rsid w:val="004D5161"/>
    <w:rsid w:val="004E0B26"/>
    <w:rsid w:val="004E1435"/>
    <w:rsid w:val="004E21AD"/>
    <w:rsid w:val="004E22F7"/>
    <w:rsid w:val="004E58B6"/>
    <w:rsid w:val="004E6015"/>
    <w:rsid w:val="004E79F4"/>
    <w:rsid w:val="004F3C43"/>
    <w:rsid w:val="004F4336"/>
    <w:rsid w:val="004F53EA"/>
    <w:rsid w:val="004F5A0D"/>
    <w:rsid w:val="00502B44"/>
    <w:rsid w:val="0050393A"/>
    <w:rsid w:val="005052CC"/>
    <w:rsid w:val="005057D5"/>
    <w:rsid w:val="00507424"/>
    <w:rsid w:val="00510EE5"/>
    <w:rsid w:val="005146F0"/>
    <w:rsid w:val="00516951"/>
    <w:rsid w:val="00516C55"/>
    <w:rsid w:val="00517D3B"/>
    <w:rsid w:val="00522AB9"/>
    <w:rsid w:val="0052303C"/>
    <w:rsid w:val="0052683F"/>
    <w:rsid w:val="005312CF"/>
    <w:rsid w:val="00536A90"/>
    <w:rsid w:val="0054345E"/>
    <w:rsid w:val="00546EF8"/>
    <w:rsid w:val="00550BAA"/>
    <w:rsid w:val="005532E6"/>
    <w:rsid w:val="00553474"/>
    <w:rsid w:val="00554431"/>
    <w:rsid w:val="005557FA"/>
    <w:rsid w:val="00555B9C"/>
    <w:rsid w:val="00557AAF"/>
    <w:rsid w:val="00567606"/>
    <w:rsid w:val="00572F20"/>
    <w:rsid w:val="005733E3"/>
    <w:rsid w:val="00573A65"/>
    <w:rsid w:val="005740AE"/>
    <w:rsid w:val="00575921"/>
    <w:rsid w:val="005759FA"/>
    <w:rsid w:val="005811D7"/>
    <w:rsid w:val="0058124C"/>
    <w:rsid w:val="00586D63"/>
    <w:rsid w:val="00593D44"/>
    <w:rsid w:val="00595285"/>
    <w:rsid w:val="005A2ABF"/>
    <w:rsid w:val="005A44DF"/>
    <w:rsid w:val="005B70FE"/>
    <w:rsid w:val="005B75E4"/>
    <w:rsid w:val="005C039E"/>
    <w:rsid w:val="005C0434"/>
    <w:rsid w:val="005C393E"/>
    <w:rsid w:val="005C46CE"/>
    <w:rsid w:val="005C4E61"/>
    <w:rsid w:val="005C66A6"/>
    <w:rsid w:val="005C6864"/>
    <w:rsid w:val="005C7B27"/>
    <w:rsid w:val="005D55AE"/>
    <w:rsid w:val="005D5E67"/>
    <w:rsid w:val="005D6619"/>
    <w:rsid w:val="005D6B2A"/>
    <w:rsid w:val="005E0518"/>
    <w:rsid w:val="005E29DC"/>
    <w:rsid w:val="005E3D3D"/>
    <w:rsid w:val="005E4CF9"/>
    <w:rsid w:val="005E6CD4"/>
    <w:rsid w:val="005E70AD"/>
    <w:rsid w:val="005F1478"/>
    <w:rsid w:val="005F2CF4"/>
    <w:rsid w:val="005F5562"/>
    <w:rsid w:val="005F5BD5"/>
    <w:rsid w:val="005F7B10"/>
    <w:rsid w:val="0060084C"/>
    <w:rsid w:val="00601723"/>
    <w:rsid w:val="00607A8F"/>
    <w:rsid w:val="006105F8"/>
    <w:rsid w:val="00615A5F"/>
    <w:rsid w:val="00616C06"/>
    <w:rsid w:val="00620D06"/>
    <w:rsid w:val="006273C1"/>
    <w:rsid w:val="00634B25"/>
    <w:rsid w:val="00646269"/>
    <w:rsid w:val="006462EE"/>
    <w:rsid w:val="00650244"/>
    <w:rsid w:val="00651F6D"/>
    <w:rsid w:val="006574BC"/>
    <w:rsid w:val="00657676"/>
    <w:rsid w:val="00657BF7"/>
    <w:rsid w:val="00664522"/>
    <w:rsid w:val="00667207"/>
    <w:rsid w:val="00670FC2"/>
    <w:rsid w:val="00671B70"/>
    <w:rsid w:val="00674D65"/>
    <w:rsid w:val="006768A5"/>
    <w:rsid w:val="00676AB3"/>
    <w:rsid w:val="006800FD"/>
    <w:rsid w:val="00680E80"/>
    <w:rsid w:val="00682DCF"/>
    <w:rsid w:val="00683A26"/>
    <w:rsid w:val="00685DE8"/>
    <w:rsid w:val="00685F5A"/>
    <w:rsid w:val="00691FA4"/>
    <w:rsid w:val="006922EF"/>
    <w:rsid w:val="006935F5"/>
    <w:rsid w:val="00694A36"/>
    <w:rsid w:val="006A0060"/>
    <w:rsid w:val="006A023C"/>
    <w:rsid w:val="006A073A"/>
    <w:rsid w:val="006A1CD0"/>
    <w:rsid w:val="006A222A"/>
    <w:rsid w:val="006A6CF5"/>
    <w:rsid w:val="006B0264"/>
    <w:rsid w:val="006B5BB5"/>
    <w:rsid w:val="006C0699"/>
    <w:rsid w:val="006C3495"/>
    <w:rsid w:val="006C37BC"/>
    <w:rsid w:val="006C731F"/>
    <w:rsid w:val="006C76EF"/>
    <w:rsid w:val="006D42DF"/>
    <w:rsid w:val="006D5FA2"/>
    <w:rsid w:val="006E22EF"/>
    <w:rsid w:val="006E3CB1"/>
    <w:rsid w:val="006E48E5"/>
    <w:rsid w:val="006F6B58"/>
    <w:rsid w:val="0070122D"/>
    <w:rsid w:val="0070301A"/>
    <w:rsid w:val="00704544"/>
    <w:rsid w:val="00704AC5"/>
    <w:rsid w:val="007121A7"/>
    <w:rsid w:val="00712523"/>
    <w:rsid w:val="007175DB"/>
    <w:rsid w:val="00722927"/>
    <w:rsid w:val="00725E75"/>
    <w:rsid w:val="00726DE8"/>
    <w:rsid w:val="00730EEE"/>
    <w:rsid w:val="007311C1"/>
    <w:rsid w:val="00734EC9"/>
    <w:rsid w:val="00736710"/>
    <w:rsid w:val="007374D5"/>
    <w:rsid w:val="00744F4B"/>
    <w:rsid w:val="00745ACB"/>
    <w:rsid w:val="00751CCF"/>
    <w:rsid w:val="007528A3"/>
    <w:rsid w:val="00754189"/>
    <w:rsid w:val="00757126"/>
    <w:rsid w:val="0075751A"/>
    <w:rsid w:val="007610AD"/>
    <w:rsid w:val="00761CF6"/>
    <w:rsid w:val="0076242C"/>
    <w:rsid w:val="00762AC6"/>
    <w:rsid w:val="007643C6"/>
    <w:rsid w:val="007648D6"/>
    <w:rsid w:val="007705E1"/>
    <w:rsid w:val="007776DC"/>
    <w:rsid w:val="00783400"/>
    <w:rsid w:val="0078611C"/>
    <w:rsid w:val="00795F94"/>
    <w:rsid w:val="007A07DD"/>
    <w:rsid w:val="007A1100"/>
    <w:rsid w:val="007A1695"/>
    <w:rsid w:val="007A3560"/>
    <w:rsid w:val="007B1D41"/>
    <w:rsid w:val="007B3800"/>
    <w:rsid w:val="007B4AA9"/>
    <w:rsid w:val="007C0934"/>
    <w:rsid w:val="007C1919"/>
    <w:rsid w:val="007C2273"/>
    <w:rsid w:val="007C2C05"/>
    <w:rsid w:val="007C30E7"/>
    <w:rsid w:val="007E0058"/>
    <w:rsid w:val="007E071A"/>
    <w:rsid w:val="007F0EDC"/>
    <w:rsid w:val="007F2737"/>
    <w:rsid w:val="007F29A0"/>
    <w:rsid w:val="007F3C32"/>
    <w:rsid w:val="00800B23"/>
    <w:rsid w:val="00801F75"/>
    <w:rsid w:val="008023BA"/>
    <w:rsid w:val="0080460D"/>
    <w:rsid w:val="00804AE8"/>
    <w:rsid w:val="00810AD8"/>
    <w:rsid w:val="00811174"/>
    <w:rsid w:val="00812FBC"/>
    <w:rsid w:val="00813206"/>
    <w:rsid w:val="00816B0F"/>
    <w:rsid w:val="00817929"/>
    <w:rsid w:val="0082325E"/>
    <w:rsid w:val="00831EC1"/>
    <w:rsid w:val="00835230"/>
    <w:rsid w:val="0083735C"/>
    <w:rsid w:val="0084158D"/>
    <w:rsid w:val="008429F4"/>
    <w:rsid w:val="00844BE9"/>
    <w:rsid w:val="008450DE"/>
    <w:rsid w:val="00845F4F"/>
    <w:rsid w:val="00851448"/>
    <w:rsid w:val="00852E4A"/>
    <w:rsid w:val="00853D2A"/>
    <w:rsid w:val="00853FC0"/>
    <w:rsid w:val="00854459"/>
    <w:rsid w:val="00856263"/>
    <w:rsid w:val="00857383"/>
    <w:rsid w:val="00860E49"/>
    <w:rsid w:val="00865FC4"/>
    <w:rsid w:val="00874960"/>
    <w:rsid w:val="0087721D"/>
    <w:rsid w:val="00884412"/>
    <w:rsid w:val="00886BA9"/>
    <w:rsid w:val="00887FEF"/>
    <w:rsid w:val="00890A4C"/>
    <w:rsid w:val="0089219D"/>
    <w:rsid w:val="0089297E"/>
    <w:rsid w:val="00894864"/>
    <w:rsid w:val="008966B6"/>
    <w:rsid w:val="00896E69"/>
    <w:rsid w:val="00897763"/>
    <w:rsid w:val="008A2C78"/>
    <w:rsid w:val="008A2F67"/>
    <w:rsid w:val="008A5031"/>
    <w:rsid w:val="008A5285"/>
    <w:rsid w:val="008A5930"/>
    <w:rsid w:val="008A5ACB"/>
    <w:rsid w:val="008A5EAE"/>
    <w:rsid w:val="008B08A3"/>
    <w:rsid w:val="008B1AC5"/>
    <w:rsid w:val="008B47BA"/>
    <w:rsid w:val="008B48DE"/>
    <w:rsid w:val="008C320D"/>
    <w:rsid w:val="008C390B"/>
    <w:rsid w:val="008C40AD"/>
    <w:rsid w:val="008C637A"/>
    <w:rsid w:val="008D1AC2"/>
    <w:rsid w:val="008D2F22"/>
    <w:rsid w:val="008D4A0A"/>
    <w:rsid w:val="008E0889"/>
    <w:rsid w:val="008E1830"/>
    <w:rsid w:val="008E1A3F"/>
    <w:rsid w:val="008E35D2"/>
    <w:rsid w:val="008E3A44"/>
    <w:rsid w:val="008E6702"/>
    <w:rsid w:val="008E6F0D"/>
    <w:rsid w:val="008E70E7"/>
    <w:rsid w:val="0090266B"/>
    <w:rsid w:val="00904803"/>
    <w:rsid w:val="0091607B"/>
    <w:rsid w:val="00924E70"/>
    <w:rsid w:val="009261B1"/>
    <w:rsid w:val="00926901"/>
    <w:rsid w:val="00931EB1"/>
    <w:rsid w:val="00932786"/>
    <w:rsid w:val="00933412"/>
    <w:rsid w:val="00934557"/>
    <w:rsid w:val="009363B7"/>
    <w:rsid w:val="00936604"/>
    <w:rsid w:val="00946EE7"/>
    <w:rsid w:val="0095062F"/>
    <w:rsid w:val="009512FE"/>
    <w:rsid w:val="009515F1"/>
    <w:rsid w:val="00951DD9"/>
    <w:rsid w:val="00954AFC"/>
    <w:rsid w:val="009559A2"/>
    <w:rsid w:val="00955DA6"/>
    <w:rsid w:val="00957F74"/>
    <w:rsid w:val="00960771"/>
    <w:rsid w:val="009632E4"/>
    <w:rsid w:val="00963557"/>
    <w:rsid w:val="0096451E"/>
    <w:rsid w:val="00964A68"/>
    <w:rsid w:val="009704E8"/>
    <w:rsid w:val="00975C2D"/>
    <w:rsid w:val="009803BA"/>
    <w:rsid w:val="00983AE2"/>
    <w:rsid w:val="00986D73"/>
    <w:rsid w:val="00990E78"/>
    <w:rsid w:val="009930CF"/>
    <w:rsid w:val="009956D6"/>
    <w:rsid w:val="00997835"/>
    <w:rsid w:val="009A0BFB"/>
    <w:rsid w:val="009A2582"/>
    <w:rsid w:val="009A26D9"/>
    <w:rsid w:val="009A4030"/>
    <w:rsid w:val="009A55DC"/>
    <w:rsid w:val="009A5D18"/>
    <w:rsid w:val="009A7627"/>
    <w:rsid w:val="009A7A2A"/>
    <w:rsid w:val="009B11DB"/>
    <w:rsid w:val="009B2A90"/>
    <w:rsid w:val="009B614B"/>
    <w:rsid w:val="009C13E3"/>
    <w:rsid w:val="009C1D8F"/>
    <w:rsid w:val="009C1EFE"/>
    <w:rsid w:val="009C21AA"/>
    <w:rsid w:val="009C7667"/>
    <w:rsid w:val="009D008B"/>
    <w:rsid w:val="009D469F"/>
    <w:rsid w:val="009D6989"/>
    <w:rsid w:val="009D7CEC"/>
    <w:rsid w:val="009E1F21"/>
    <w:rsid w:val="009E2F95"/>
    <w:rsid w:val="009E595F"/>
    <w:rsid w:val="009F3162"/>
    <w:rsid w:val="009F3FA1"/>
    <w:rsid w:val="009F5066"/>
    <w:rsid w:val="009F6DAA"/>
    <w:rsid w:val="009F6EA9"/>
    <w:rsid w:val="00A0094F"/>
    <w:rsid w:val="00A01C76"/>
    <w:rsid w:val="00A0415F"/>
    <w:rsid w:val="00A10A18"/>
    <w:rsid w:val="00A12762"/>
    <w:rsid w:val="00A14C77"/>
    <w:rsid w:val="00A1555A"/>
    <w:rsid w:val="00A16994"/>
    <w:rsid w:val="00A20AC0"/>
    <w:rsid w:val="00A24F2D"/>
    <w:rsid w:val="00A31CEB"/>
    <w:rsid w:val="00A329ED"/>
    <w:rsid w:val="00A3698C"/>
    <w:rsid w:val="00A409C9"/>
    <w:rsid w:val="00A43788"/>
    <w:rsid w:val="00A45045"/>
    <w:rsid w:val="00A4610B"/>
    <w:rsid w:val="00A46A0B"/>
    <w:rsid w:val="00A46B98"/>
    <w:rsid w:val="00A5340F"/>
    <w:rsid w:val="00A547E4"/>
    <w:rsid w:val="00A55409"/>
    <w:rsid w:val="00A571A4"/>
    <w:rsid w:val="00A571B7"/>
    <w:rsid w:val="00A608E5"/>
    <w:rsid w:val="00A62307"/>
    <w:rsid w:val="00A62BA6"/>
    <w:rsid w:val="00A642A7"/>
    <w:rsid w:val="00A66B04"/>
    <w:rsid w:val="00A67DFB"/>
    <w:rsid w:val="00A71C4E"/>
    <w:rsid w:val="00A754DB"/>
    <w:rsid w:val="00A76525"/>
    <w:rsid w:val="00A8034E"/>
    <w:rsid w:val="00A81E77"/>
    <w:rsid w:val="00A828FC"/>
    <w:rsid w:val="00A849B9"/>
    <w:rsid w:val="00A84CBF"/>
    <w:rsid w:val="00A85442"/>
    <w:rsid w:val="00A85B94"/>
    <w:rsid w:val="00A85E13"/>
    <w:rsid w:val="00A90ABE"/>
    <w:rsid w:val="00A90B51"/>
    <w:rsid w:val="00A952E6"/>
    <w:rsid w:val="00A957EC"/>
    <w:rsid w:val="00A962DB"/>
    <w:rsid w:val="00A9657A"/>
    <w:rsid w:val="00A97DF9"/>
    <w:rsid w:val="00AA20FD"/>
    <w:rsid w:val="00AA2CF4"/>
    <w:rsid w:val="00AA4870"/>
    <w:rsid w:val="00AA59CF"/>
    <w:rsid w:val="00AA5F31"/>
    <w:rsid w:val="00AA77AE"/>
    <w:rsid w:val="00AB0514"/>
    <w:rsid w:val="00AB0DAF"/>
    <w:rsid w:val="00AB150A"/>
    <w:rsid w:val="00AB1E96"/>
    <w:rsid w:val="00AB3753"/>
    <w:rsid w:val="00AB473D"/>
    <w:rsid w:val="00AC37A1"/>
    <w:rsid w:val="00AC6C74"/>
    <w:rsid w:val="00AD18C6"/>
    <w:rsid w:val="00AD2E36"/>
    <w:rsid w:val="00AD418A"/>
    <w:rsid w:val="00AE6191"/>
    <w:rsid w:val="00AF33EE"/>
    <w:rsid w:val="00AF6540"/>
    <w:rsid w:val="00AF6B32"/>
    <w:rsid w:val="00B10ED7"/>
    <w:rsid w:val="00B12E20"/>
    <w:rsid w:val="00B13867"/>
    <w:rsid w:val="00B138C0"/>
    <w:rsid w:val="00B14074"/>
    <w:rsid w:val="00B14108"/>
    <w:rsid w:val="00B143AC"/>
    <w:rsid w:val="00B16D3B"/>
    <w:rsid w:val="00B20754"/>
    <w:rsid w:val="00B22650"/>
    <w:rsid w:val="00B24C90"/>
    <w:rsid w:val="00B24EF5"/>
    <w:rsid w:val="00B3325D"/>
    <w:rsid w:val="00B43086"/>
    <w:rsid w:val="00B47134"/>
    <w:rsid w:val="00B5029F"/>
    <w:rsid w:val="00B504F2"/>
    <w:rsid w:val="00B508E9"/>
    <w:rsid w:val="00B53732"/>
    <w:rsid w:val="00B56B05"/>
    <w:rsid w:val="00B57DCE"/>
    <w:rsid w:val="00B626A3"/>
    <w:rsid w:val="00B636F4"/>
    <w:rsid w:val="00B640A0"/>
    <w:rsid w:val="00B655CA"/>
    <w:rsid w:val="00B66143"/>
    <w:rsid w:val="00B664D0"/>
    <w:rsid w:val="00B720FE"/>
    <w:rsid w:val="00B7692E"/>
    <w:rsid w:val="00B85101"/>
    <w:rsid w:val="00B858B1"/>
    <w:rsid w:val="00B86704"/>
    <w:rsid w:val="00B92F50"/>
    <w:rsid w:val="00B955B0"/>
    <w:rsid w:val="00B968AF"/>
    <w:rsid w:val="00B972FC"/>
    <w:rsid w:val="00B97FD6"/>
    <w:rsid w:val="00BA1613"/>
    <w:rsid w:val="00BA22D6"/>
    <w:rsid w:val="00BA3D4F"/>
    <w:rsid w:val="00BA52C2"/>
    <w:rsid w:val="00BA5B6A"/>
    <w:rsid w:val="00BA7FF7"/>
    <w:rsid w:val="00BB5208"/>
    <w:rsid w:val="00BC21C9"/>
    <w:rsid w:val="00BC6B22"/>
    <w:rsid w:val="00BD1F03"/>
    <w:rsid w:val="00BD29C2"/>
    <w:rsid w:val="00BD3047"/>
    <w:rsid w:val="00BD35C7"/>
    <w:rsid w:val="00BD4268"/>
    <w:rsid w:val="00BE3143"/>
    <w:rsid w:val="00BE5415"/>
    <w:rsid w:val="00BE54B7"/>
    <w:rsid w:val="00BE5600"/>
    <w:rsid w:val="00BE6416"/>
    <w:rsid w:val="00BF5198"/>
    <w:rsid w:val="00BF7155"/>
    <w:rsid w:val="00C02832"/>
    <w:rsid w:val="00C03DC8"/>
    <w:rsid w:val="00C0483E"/>
    <w:rsid w:val="00C04BE1"/>
    <w:rsid w:val="00C058C4"/>
    <w:rsid w:val="00C07AFD"/>
    <w:rsid w:val="00C12A09"/>
    <w:rsid w:val="00C152FB"/>
    <w:rsid w:val="00C154EE"/>
    <w:rsid w:val="00C15829"/>
    <w:rsid w:val="00C2442D"/>
    <w:rsid w:val="00C275F7"/>
    <w:rsid w:val="00C27A4E"/>
    <w:rsid w:val="00C331FB"/>
    <w:rsid w:val="00C33536"/>
    <w:rsid w:val="00C35040"/>
    <w:rsid w:val="00C35FEA"/>
    <w:rsid w:val="00C37BD6"/>
    <w:rsid w:val="00C402C7"/>
    <w:rsid w:val="00C4094A"/>
    <w:rsid w:val="00C4165C"/>
    <w:rsid w:val="00C42BC4"/>
    <w:rsid w:val="00C45016"/>
    <w:rsid w:val="00C4535D"/>
    <w:rsid w:val="00C45706"/>
    <w:rsid w:val="00C46794"/>
    <w:rsid w:val="00C4701E"/>
    <w:rsid w:val="00C477D6"/>
    <w:rsid w:val="00C504A0"/>
    <w:rsid w:val="00C544EF"/>
    <w:rsid w:val="00C55552"/>
    <w:rsid w:val="00C55CFD"/>
    <w:rsid w:val="00C55E6B"/>
    <w:rsid w:val="00C57BFB"/>
    <w:rsid w:val="00C613CF"/>
    <w:rsid w:val="00C61D6F"/>
    <w:rsid w:val="00C620D7"/>
    <w:rsid w:val="00C701F1"/>
    <w:rsid w:val="00C74132"/>
    <w:rsid w:val="00C86B52"/>
    <w:rsid w:val="00C91AB8"/>
    <w:rsid w:val="00C92F09"/>
    <w:rsid w:val="00C94895"/>
    <w:rsid w:val="00C95978"/>
    <w:rsid w:val="00C96245"/>
    <w:rsid w:val="00C96327"/>
    <w:rsid w:val="00CB21CF"/>
    <w:rsid w:val="00CB32AB"/>
    <w:rsid w:val="00CC0537"/>
    <w:rsid w:val="00CC0BB4"/>
    <w:rsid w:val="00CC6439"/>
    <w:rsid w:val="00CD0F86"/>
    <w:rsid w:val="00CD298F"/>
    <w:rsid w:val="00CD66F7"/>
    <w:rsid w:val="00CD6C7A"/>
    <w:rsid w:val="00CD766E"/>
    <w:rsid w:val="00CD7962"/>
    <w:rsid w:val="00CE1119"/>
    <w:rsid w:val="00CE544C"/>
    <w:rsid w:val="00CE5538"/>
    <w:rsid w:val="00CE586D"/>
    <w:rsid w:val="00CF1585"/>
    <w:rsid w:val="00CF4203"/>
    <w:rsid w:val="00CF4558"/>
    <w:rsid w:val="00CF55CB"/>
    <w:rsid w:val="00CF5C18"/>
    <w:rsid w:val="00CF63E6"/>
    <w:rsid w:val="00D00624"/>
    <w:rsid w:val="00D04428"/>
    <w:rsid w:val="00D0471B"/>
    <w:rsid w:val="00D05FEA"/>
    <w:rsid w:val="00D151ED"/>
    <w:rsid w:val="00D15A0C"/>
    <w:rsid w:val="00D15ADF"/>
    <w:rsid w:val="00D16F53"/>
    <w:rsid w:val="00D17D0B"/>
    <w:rsid w:val="00D2614B"/>
    <w:rsid w:val="00D30579"/>
    <w:rsid w:val="00D306AE"/>
    <w:rsid w:val="00D31CD7"/>
    <w:rsid w:val="00D320A8"/>
    <w:rsid w:val="00D3320B"/>
    <w:rsid w:val="00D3345A"/>
    <w:rsid w:val="00D34435"/>
    <w:rsid w:val="00D34C6F"/>
    <w:rsid w:val="00D3772E"/>
    <w:rsid w:val="00D42AF1"/>
    <w:rsid w:val="00D444D0"/>
    <w:rsid w:val="00D46479"/>
    <w:rsid w:val="00D5130C"/>
    <w:rsid w:val="00D52A39"/>
    <w:rsid w:val="00D532AE"/>
    <w:rsid w:val="00D53FB2"/>
    <w:rsid w:val="00D5474D"/>
    <w:rsid w:val="00D62008"/>
    <w:rsid w:val="00D63366"/>
    <w:rsid w:val="00D6383E"/>
    <w:rsid w:val="00D6487D"/>
    <w:rsid w:val="00D66984"/>
    <w:rsid w:val="00D670B3"/>
    <w:rsid w:val="00D70429"/>
    <w:rsid w:val="00D71FEB"/>
    <w:rsid w:val="00D73613"/>
    <w:rsid w:val="00D7432B"/>
    <w:rsid w:val="00D74C5C"/>
    <w:rsid w:val="00D77509"/>
    <w:rsid w:val="00D817D1"/>
    <w:rsid w:val="00D84948"/>
    <w:rsid w:val="00D86BFA"/>
    <w:rsid w:val="00D91414"/>
    <w:rsid w:val="00D934DB"/>
    <w:rsid w:val="00D936F6"/>
    <w:rsid w:val="00D95119"/>
    <w:rsid w:val="00DA11D2"/>
    <w:rsid w:val="00DA34EE"/>
    <w:rsid w:val="00DB01BF"/>
    <w:rsid w:val="00DB6EA8"/>
    <w:rsid w:val="00DB7E63"/>
    <w:rsid w:val="00DC02A8"/>
    <w:rsid w:val="00DC2DD6"/>
    <w:rsid w:val="00DC7867"/>
    <w:rsid w:val="00DC7B03"/>
    <w:rsid w:val="00DD25DA"/>
    <w:rsid w:val="00DD2D80"/>
    <w:rsid w:val="00DE0350"/>
    <w:rsid w:val="00DE1B83"/>
    <w:rsid w:val="00DE2C0A"/>
    <w:rsid w:val="00DE46E1"/>
    <w:rsid w:val="00DE5055"/>
    <w:rsid w:val="00DE5275"/>
    <w:rsid w:val="00DE5644"/>
    <w:rsid w:val="00DE680C"/>
    <w:rsid w:val="00DE6810"/>
    <w:rsid w:val="00DE6AF5"/>
    <w:rsid w:val="00E019FE"/>
    <w:rsid w:val="00E04298"/>
    <w:rsid w:val="00E112B2"/>
    <w:rsid w:val="00E12D00"/>
    <w:rsid w:val="00E23E1E"/>
    <w:rsid w:val="00E251ED"/>
    <w:rsid w:val="00E2539C"/>
    <w:rsid w:val="00E25D7C"/>
    <w:rsid w:val="00E26A41"/>
    <w:rsid w:val="00E27786"/>
    <w:rsid w:val="00E32A71"/>
    <w:rsid w:val="00E32B55"/>
    <w:rsid w:val="00E343ED"/>
    <w:rsid w:val="00E34F48"/>
    <w:rsid w:val="00E37FB6"/>
    <w:rsid w:val="00E40538"/>
    <w:rsid w:val="00E41161"/>
    <w:rsid w:val="00E42734"/>
    <w:rsid w:val="00E438D2"/>
    <w:rsid w:val="00E440F9"/>
    <w:rsid w:val="00E4599B"/>
    <w:rsid w:val="00E4775F"/>
    <w:rsid w:val="00E54829"/>
    <w:rsid w:val="00E5722A"/>
    <w:rsid w:val="00E60CF0"/>
    <w:rsid w:val="00E6596D"/>
    <w:rsid w:val="00E666AC"/>
    <w:rsid w:val="00E70FB1"/>
    <w:rsid w:val="00E714F1"/>
    <w:rsid w:val="00E7154E"/>
    <w:rsid w:val="00E73622"/>
    <w:rsid w:val="00E8365D"/>
    <w:rsid w:val="00E83835"/>
    <w:rsid w:val="00E83DB3"/>
    <w:rsid w:val="00E8489A"/>
    <w:rsid w:val="00E858BE"/>
    <w:rsid w:val="00E8631B"/>
    <w:rsid w:val="00E95303"/>
    <w:rsid w:val="00E97990"/>
    <w:rsid w:val="00EA066D"/>
    <w:rsid w:val="00EA0ED1"/>
    <w:rsid w:val="00EA4242"/>
    <w:rsid w:val="00EA47FA"/>
    <w:rsid w:val="00EA5478"/>
    <w:rsid w:val="00EA54D3"/>
    <w:rsid w:val="00EA5B7D"/>
    <w:rsid w:val="00EA61D4"/>
    <w:rsid w:val="00EA7A5E"/>
    <w:rsid w:val="00EA7FBE"/>
    <w:rsid w:val="00EB3A80"/>
    <w:rsid w:val="00EC1109"/>
    <w:rsid w:val="00EC1479"/>
    <w:rsid w:val="00EC525D"/>
    <w:rsid w:val="00ED00D0"/>
    <w:rsid w:val="00ED6452"/>
    <w:rsid w:val="00ED6CF4"/>
    <w:rsid w:val="00EE0876"/>
    <w:rsid w:val="00EE109C"/>
    <w:rsid w:val="00EE4588"/>
    <w:rsid w:val="00EE45CB"/>
    <w:rsid w:val="00EE62F9"/>
    <w:rsid w:val="00EE7AA3"/>
    <w:rsid w:val="00EF07A9"/>
    <w:rsid w:val="00EF0A8B"/>
    <w:rsid w:val="00EF1B0A"/>
    <w:rsid w:val="00EF5DB3"/>
    <w:rsid w:val="00EF683E"/>
    <w:rsid w:val="00F070E5"/>
    <w:rsid w:val="00F109AD"/>
    <w:rsid w:val="00F1250F"/>
    <w:rsid w:val="00F13B36"/>
    <w:rsid w:val="00F169AC"/>
    <w:rsid w:val="00F20CB7"/>
    <w:rsid w:val="00F215FA"/>
    <w:rsid w:val="00F22195"/>
    <w:rsid w:val="00F25836"/>
    <w:rsid w:val="00F276E2"/>
    <w:rsid w:val="00F27BC3"/>
    <w:rsid w:val="00F34D07"/>
    <w:rsid w:val="00F40AFF"/>
    <w:rsid w:val="00F4107C"/>
    <w:rsid w:val="00F431E7"/>
    <w:rsid w:val="00F45146"/>
    <w:rsid w:val="00F47588"/>
    <w:rsid w:val="00F500A3"/>
    <w:rsid w:val="00F5202B"/>
    <w:rsid w:val="00F552FA"/>
    <w:rsid w:val="00F63F2C"/>
    <w:rsid w:val="00F64AE2"/>
    <w:rsid w:val="00F64C89"/>
    <w:rsid w:val="00F67A0E"/>
    <w:rsid w:val="00F72BEC"/>
    <w:rsid w:val="00F76C7A"/>
    <w:rsid w:val="00F800B5"/>
    <w:rsid w:val="00F816F4"/>
    <w:rsid w:val="00F81B7F"/>
    <w:rsid w:val="00F82E93"/>
    <w:rsid w:val="00F92201"/>
    <w:rsid w:val="00F924E0"/>
    <w:rsid w:val="00F94EF1"/>
    <w:rsid w:val="00F9578B"/>
    <w:rsid w:val="00FA121D"/>
    <w:rsid w:val="00FA15B0"/>
    <w:rsid w:val="00FA275D"/>
    <w:rsid w:val="00FA3CBD"/>
    <w:rsid w:val="00FA3F88"/>
    <w:rsid w:val="00FB0EFF"/>
    <w:rsid w:val="00FB375B"/>
    <w:rsid w:val="00FB735C"/>
    <w:rsid w:val="00FC2726"/>
    <w:rsid w:val="00FC2B7B"/>
    <w:rsid w:val="00FC2E68"/>
    <w:rsid w:val="00FC2EF9"/>
    <w:rsid w:val="00FC497E"/>
    <w:rsid w:val="00FC5596"/>
    <w:rsid w:val="00FC6C15"/>
    <w:rsid w:val="00FD072E"/>
    <w:rsid w:val="00FD1569"/>
    <w:rsid w:val="00FD1C39"/>
    <w:rsid w:val="00FE6AEE"/>
    <w:rsid w:val="00FE7541"/>
    <w:rsid w:val="00FF01E2"/>
    <w:rsid w:val="00FF4176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C9"/>
    <w:pPr>
      <w:ind w:left="4961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B7CED"/>
    <w:pPr>
      <w:keepNext/>
      <w:ind w:left="0"/>
      <w:jc w:val="center"/>
      <w:outlineLvl w:val="1"/>
    </w:pPr>
    <w:rPr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B7CED"/>
    <w:pPr>
      <w:keepNext/>
      <w:pBdr>
        <w:bottom w:val="single" w:sz="12" w:space="1" w:color="auto"/>
      </w:pBdr>
      <w:ind w:left="0"/>
      <w:jc w:val="center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3D4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3D4F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67A0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rmal">
    <w:name w:val="ConsPlusNormal"/>
    <w:uiPriority w:val="99"/>
    <w:rsid w:val="00896E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F82E93"/>
    <w:pPr>
      <w:widowControl w:val="0"/>
      <w:autoSpaceDE w:val="0"/>
      <w:autoSpaceDN w:val="0"/>
      <w:adjustRightInd w:val="0"/>
      <w:spacing w:after="160" w:line="240" w:lineRule="exact"/>
      <w:ind w:left="0"/>
    </w:pPr>
    <w:rPr>
      <w:rFonts w:ascii="Courier New" w:eastAsia="SimSu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B7CED"/>
    <w:pPr>
      <w:ind w:left="0"/>
      <w:jc w:val="both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3D4F"/>
    <w:rPr>
      <w:sz w:val="28"/>
      <w:szCs w:val="28"/>
      <w:lang w:eastAsia="en-US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309AC"/>
    <w:pPr>
      <w:spacing w:before="100" w:beforeAutospacing="1" w:after="100" w:afterAutospacing="1"/>
      <w:ind w:left="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867DAF977206291838A211EA63BEF1A9013903E9D7C314A11E4ACC5wF2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4</Pages>
  <Words>936</Words>
  <Characters>5340</Characters>
  <Application>Microsoft Office Outlook</Application>
  <DocSecurity>0</DocSecurity>
  <Lines>0</Lines>
  <Paragraphs>0</Paragraphs>
  <ScaleCrop>false</ScaleCrop>
  <Company>Nedvigovka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Багдасарович</dc:creator>
  <cp:keywords/>
  <dc:description/>
  <cp:lastModifiedBy>Недвиговка</cp:lastModifiedBy>
  <cp:revision>60</cp:revision>
  <cp:lastPrinted>2013-11-19T14:18:00Z</cp:lastPrinted>
  <dcterms:created xsi:type="dcterms:W3CDTF">2013-08-21T11:57:00Z</dcterms:created>
  <dcterms:modified xsi:type="dcterms:W3CDTF">2013-11-19T14:18:00Z</dcterms:modified>
</cp:coreProperties>
</file>